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19" w:rsidRPr="00E7107E" w:rsidRDefault="00551254" w:rsidP="00E7107E">
      <w:pPr>
        <w:jc w:val="center"/>
      </w:pPr>
      <w:r>
        <w:rPr>
          <w:rFonts w:hint="eastAsia"/>
          <w:sz w:val="28"/>
          <w:szCs w:val="28"/>
        </w:rPr>
        <w:t>化学専攻共用施設</w:t>
      </w:r>
      <w:r w:rsidR="000C1E19" w:rsidRPr="000C1E19">
        <w:rPr>
          <w:rFonts w:hint="eastAsia"/>
          <w:sz w:val="28"/>
          <w:szCs w:val="28"/>
        </w:rPr>
        <w:t>利用報告</w:t>
      </w:r>
      <w:r w:rsidR="00E7107E">
        <w:rPr>
          <w:rFonts w:hint="eastAsia"/>
          <w:sz w:val="28"/>
          <w:szCs w:val="28"/>
        </w:rPr>
        <w:t>書</w:t>
      </w:r>
    </w:p>
    <w:p w:rsidR="00502E4C" w:rsidRDefault="00502E4C"/>
    <w:p w:rsidR="000C1E19" w:rsidRPr="000C1E19" w:rsidRDefault="00B6736F" w:rsidP="00B6736F">
      <w:pPr>
        <w:jc w:val="right"/>
      </w:pPr>
      <w:r>
        <w:rPr>
          <w:rFonts w:hint="eastAsia"/>
        </w:rPr>
        <w:t>提出年月日</w:t>
      </w:r>
      <w:r w:rsidR="005304CF">
        <w:t xml:space="preserve">　</w:t>
      </w:r>
      <w:r w:rsidR="005304CF">
        <w:rPr>
          <w:rFonts w:hint="eastAsia"/>
        </w:rPr>
        <w:t>令和</w:t>
      </w:r>
      <w:bookmarkStart w:id="0" w:name="_GoBack"/>
      <w:bookmarkEnd w:id="0"/>
      <w:r>
        <w:t xml:space="preserve">　</w:t>
      </w:r>
      <w:r>
        <w:rPr>
          <w:rFonts w:hint="eastAsia"/>
        </w:rPr>
        <w:t xml:space="preserve">　</w:t>
      </w:r>
      <w:r>
        <w:t xml:space="preserve">　年　</w:t>
      </w:r>
      <w:r>
        <w:rPr>
          <w:rFonts w:hint="eastAsia"/>
        </w:rPr>
        <w:t xml:space="preserve">　</w:t>
      </w:r>
      <w:r>
        <w:t xml:space="preserve">　月　</w:t>
      </w:r>
      <w:r>
        <w:rPr>
          <w:rFonts w:hint="eastAsia"/>
        </w:rPr>
        <w:t xml:space="preserve">　</w:t>
      </w:r>
      <w:r>
        <w:t xml:space="preserve">　日</w:t>
      </w:r>
    </w:p>
    <w:p w:rsidR="00B6736F" w:rsidRDefault="00B6736F"/>
    <w:p w:rsidR="00B6736F" w:rsidRPr="00B6736F" w:rsidRDefault="00B6736F">
      <w:r>
        <w:rPr>
          <w:rFonts w:hint="eastAsia"/>
        </w:rPr>
        <w:t>東京大学</w:t>
      </w:r>
      <w:r>
        <w:t>大学院理学系研究科長　殿</w:t>
      </w:r>
    </w:p>
    <w:p w:rsidR="00B6736F" w:rsidRDefault="00B6736F"/>
    <w:p w:rsidR="00B6736F" w:rsidRDefault="00B6736F">
      <w:r>
        <w:rPr>
          <w:rFonts w:hint="eastAsia"/>
        </w:rPr>
        <w:t>利用責任者</w:t>
      </w:r>
    </w:p>
    <w:p w:rsidR="00B6736F" w:rsidRDefault="00B6736F">
      <w:r>
        <w:rPr>
          <w:rFonts w:hint="eastAsia"/>
        </w:rPr>
        <w:t xml:space="preserve">　</w:t>
      </w:r>
      <w:r>
        <w:t>所属</w:t>
      </w:r>
      <w:r>
        <w:rPr>
          <w:rFonts w:hint="eastAsia"/>
        </w:rPr>
        <w:t xml:space="preserve">（連絡先）：　</w:t>
      </w:r>
      <w:r>
        <w:t xml:space="preserve">　　　　　　　　　　　</w:t>
      </w:r>
      <w:r>
        <w:rPr>
          <w:rFonts w:hint="eastAsia"/>
        </w:rPr>
        <w:t xml:space="preserve">　</w:t>
      </w:r>
      <w:r w:rsidR="000A7F50">
        <w:t xml:space="preserve">　　　</w:t>
      </w:r>
      <w:r w:rsidR="000A7F50">
        <w:rPr>
          <w:rFonts w:hint="eastAsia"/>
        </w:rPr>
        <w:t>電話（</w:t>
      </w:r>
      <w:r>
        <w:t>内線</w:t>
      </w:r>
      <w:r w:rsidR="000A7F50">
        <w:rPr>
          <w:rFonts w:hint="eastAsia"/>
        </w:rPr>
        <w:t>）</w:t>
      </w:r>
      <w:r>
        <w:t>：</w:t>
      </w:r>
    </w:p>
    <w:p w:rsidR="00B6736F" w:rsidRDefault="00B6736F">
      <w:r>
        <w:rPr>
          <w:rFonts w:hint="eastAsia"/>
        </w:rPr>
        <w:t xml:space="preserve">　</w:t>
      </w:r>
    </w:p>
    <w:p w:rsidR="00B6736F" w:rsidRPr="00B6736F" w:rsidRDefault="00B6736F" w:rsidP="00B6736F">
      <w:pPr>
        <w:ind w:firstLineChars="100" w:firstLine="210"/>
      </w:pPr>
      <w:r>
        <w:rPr>
          <w:rFonts w:hint="eastAsia"/>
        </w:rPr>
        <w:t>職名</w:t>
      </w:r>
      <w:r>
        <w:t>：</w:t>
      </w:r>
    </w:p>
    <w:p w:rsidR="00B6736F" w:rsidRDefault="00B6736F"/>
    <w:p w:rsidR="00B6736F" w:rsidRPr="00B6736F" w:rsidRDefault="00B6736F">
      <w:r>
        <w:rPr>
          <w:rFonts w:hint="eastAsia"/>
        </w:rPr>
        <w:t xml:space="preserve">　氏名</w:t>
      </w:r>
      <w:r>
        <w:t xml:space="preserve">：　　　　　　　　　　　　　　　　</w:t>
      </w:r>
      <w:r>
        <w:rPr>
          <w:rFonts w:hint="eastAsia"/>
        </w:rPr>
        <w:t>印</w:t>
      </w:r>
    </w:p>
    <w:p w:rsidR="00B6736F" w:rsidRDefault="00B6736F"/>
    <w:p w:rsidR="00B6736F" w:rsidRDefault="00B6736F"/>
    <w:p w:rsidR="00B6736F" w:rsidRPr="000A7F50" w:rsidRDefault="0055125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化学専攻共用</w:t>
      </w:r>
      <w:r w:rsidR="00D66CB3" w:rsidRPr="000A7F50">
        <w:rPr>
          <w:sz w:val="24"/>
          <w:szCs w:val="24"/>
        </w:rPr>
        <w:t>施設の</w:t>
      </w:r>
      <w:r w:rsidR="00D66CB3" w:rsidRPr="000A7F50">
        <w:rPr>
          <w:rFonts w:hint="eastAsia"/>
          <w:sz w:val="24"/>
          <w:szCs w:val="24"/>
        </w:rPr>
        <w:t>利用</w:t>
      </w:r>
      <w:r w:rsidR="000A7F50">
        <w:rPr>
          <w:rFonts w:hint="eastAsia"/>
          <w:sz w:val="24"/>
          <w:szCs w:val="24"/>
        </w:rPr>
        <w:t>を</w:t>
      </w:r>
      <w:r w:rsidR="000A7F50">
        <w:rPr>
          <w:sz w:val="24"/>
          <w:szCs w:val="24"/>
        </w:rPr>
        <w:t>報告</w:t>
      </w:r>
      <w:r w:rsidR="00D66CB3" w:rsidRPr="000A7F50">
        <w:rPr>
          <w:rFonts w:hint="eastAsia"/>
          <w:sz w:val="24"/>
          <w:szCs w:val="24"/>
        </w:rPr>
        <w:t>致します</w:t>
      </w:r>
      <w:r w:rsidR="00D66CB3" w:rsidRPr="000A7F50">
        <w:rPr>
          <w:sz w:val="24"/>
          <w:szCs w:val="24"/>
        </w:rPr>
        <w:t>。</w:t>
      </w:r>
    </w:p>
    <w:p w:rsidR="00B6736F" w:rsidRDefault="00B673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222"/>
      </w:tblGrid>
      <w:tr w:rsidR="00881843" w:rsidTr="00881843">
        <w:tc>
          <w:tcPr>
            <w:tcW w:w="1555" w:type="dxa"/>
          </w:tcPr>
          <w:p w:rsidR="00881843" w:rsidRDefault="00881843">
            <w:r>
              <w:rPr>
                <w:rFonts w:hint="eastAsia"/>
              </w:rPr>
              <w:t>施設利用</w:t>
            </w:r>
          </w:p>
          <w:p w:rsidR="00881843" w:rsidRDefault="00881843">
            <w:r>
              <w:rPr>
                <w:rFonts w:hint="eastAsia"/>
              </w:rPr>
              <w:t>（利用日）</w:t>
            </w:r>
          </w:p>
        </w:tc>
        <w:tc>
          <w:tcPr>
            <w:tcW w:w="7222" w:type="dxa"/>
          </w:tcPr>
          <w:p w:rsidR="00881843" w:rsidRDefault="00881843"/>
        </w:tc>
      </w:tr>
    </w:tbl>
    <w:p w:rsidR="00881843" w:rsidRDefault="0088184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222"/>
      </w:tblGrid>
      <w:tr w:rsidR="00881843" w:rsidTr="00881843">
        <w:tc>
          <w:tcPr>
            <w:tcW w:w="1555" w:type="dxa"/>
          </w:tcPr>
          <w:p w:rsidR="00881843" w:rsidRDefault="00881843">
            <w:r>
              <w:rPr>
                <w:rFonts w:hint="eastAsia"/>
              </w:rPr>
              <w:t>講習会</w:t>
            </w:r>
          </w:p>
          <w:p w:rsidR="00881843" w:rsidRDefault="0088184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受講日</w:t>
            </w:r>
            <w:r>
              <w:t>・者</w:t>
            </w:r>
            <w:r>
              <w:rPr>
                <w:rFonts w:hint="eastAsia"/>
              </w:rPr>
              <w:t>)</w:t>
            </w:r>
          </w:p>
        </w:tc>
        <w:tc>
          <w:tcPr>
            <w:tcW w:w="7222" w:type="dxa"/>
          </w:tcPr>
          <w:p w:rsidR="00881843" w:rsidRDefault="00881843"/>
        </w:tc>
      </w:tr>
    </w:tbl>
    <w:p w:rsidR="00502E4C" w:rsidRDefault="00502E4C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71"/>
        <w:gridCol w:w="426"/>
        <w:gridCol w:w="426"/>
        <w:gridCol w:w="426"/>
        <w:gridCol w:w="426"/>
        <w:gridCol w:w="426"/>
        <w:gridCol w:w="429"/>
        <w:gridCol w:w="426"/>
        <w:gridCol w:w="426"/>
        <w:gridCol w:w="426"/>
        <w:gridCol w:w="426"/>
        <w:gridCol w:w="426"/>
        <w:gridCol w:w="426"/>
        <w:gridCol w:w="1698"/>
      </w:tblGrid>
      <w:tr w:rsidR="006B4DDC" w:rsidTr="00881843">
        <w:tc>
          <w:tcPr>
            <w:tcW w:w="1971" w:type="dxa"/>
          </w:tcPr>
          <w:p w:rsidR="006B4DDC" w:rsidRDefault="006B4DDC">
            <w:r>
              <w:rPr>
                <w:rFonts w:hint="eastAsia"/>
              </w:rPr>
              <w:t>経費</w:t>
            </w:r>
            <w:r>
              <w:t>区分</w:t>
            </w:r>
          </w:p>
          <w:p w:rsidR="006B4DDC" w:rsidRPr="00D66CB3" w:rsidRDefault="006B4D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D66CB3">
              <w:rPr>
                <w:rFonts w:hint="eastAsia"/>
                <w:sz w:val="18"/>
                <w:szCs w:val="18"/>
              </w:rPr>
              <w:t>支払経費に○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813" w:type="dxa"/>
            <w:gridSpan w:val="13"/>
          </w:tcPr>
          <w:p w:rsidR="006B4DDC" w:rsidRDefault="001746E6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>
              <w:t>運営費交付金　２</w:t>
            </w:r>
            <w:r>
              <w:rPr>
                <w:rFonts w:hint="eastAsia"/>
              </w:rPr>
              <w:t xml:space="preserve"> </w:t>
            </w:r>
            <w:r>
              <w:t>寄附金</w:t>
            </w:r>
            <w:r>
              <w:rPr>
                <w:rFonts w:hint="eastAsia"/>
              </w:rPr>
              <w:t xml:space="preserve">　</w:t>
            </w:r>
            <w:r>
              <w:t>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受託</w:t>
            </w:r>
            <w:r>
              <w:t>研究費　４</w:t>
            </w:r>
            <w:r>
              <w:rPr>
                <w:rFonts w:hint="eastAsia"/>
              </w:rPr>
              <w:t xml:space="preserve"> </w:t>
            </w:r>
            <w:r>
              <w:t>預り</w:t>
            </w:r>
            <w:r>
              <w:rPr>
                <w:rFonts w:hint="eastAsia"/>
              </w:rPr>
              <w:t>補助金</w:t>
            </w:r>
          </w:p>
          <w:p w:rsidR="001746E6" w:rsidRPr="001746E6" w:rsidRDefault="001746E6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t>科学研究費補助金（</w:t>
            </w:r>
            <w:r>
              <w:rPr>
                <w:rFonts w:hint="eastAsia"/>
              </w:rPr>
              <w:t>請求書</w:t>
            </w:r>
            <w:r>
              <w:t>発行）</w:t>
            </w:r>
            <w:r>
              <w:rPr>
                <w:rFonts w:hint="eastAsia"/>
              </w:rPr>
              <w:t xml:space="preserve">　</w:t>
            </w:r>
            <w: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学外</w:t>
            </w:r>
            <w:r>
              <w:t>（</w:t>
            </w:r>
            <w:r>
              <w:rPr>
                <w:rFonts w:hint="eastAsia"/>
              </w:rPr>
              <w:t>請求書</w:t>
            </w:r>
            <w:r>
              <w:t>発行）</w:t>
            </w:r>
          </w:p>
        </w:tc>
      </w:tr>
      <w:tr w:rsidR="006B4DDC" w:rsidTr="00881843">
        <w:tc>
          <w:tcPr>
            <w:tcW w:w="1971" w:type="dxa"/>
          </w:tcPr>
          <w:p w:rsidR="006B4DDC" w:rsidRDefault="006B4DDC">
            <w:r>
              <w:rPr>
                <w:rFonts w:hint="eastAsia"/>
              </w:rPr>
              <w:t>部署</w:t>
            </w:r>
            <w:r>
              <w:t>コード</w:t>
            </w:r>
          </w:p>
          <w:p w:rsidR="006B4DDC" w:rsidRPr="00D66CB3" w:rsidRDefault="006B4DD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１～</w:t>
            </w:r>
            <w:r>
              <w:rPr>
                <w:sz w:val="18"/>
                <w:szCs w:val="18"/>
              </w:rPr>
              <w:t>５の経費区分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9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2550" w:type="dxa"/>
            <w:gridSpan w:val="3"/>
          </w:tcPr>
          <w:p w:rsidR="006B4DDC" w:rsidRDefault="006B4DDC"/>
        </w:tc>
      </w:tr>
      <w:tr w:rsidR="006B4DDC" w:rsidTr="00881843">
        <w:tc>
          <w:tcPr>
            <w:tcW w:w="1971" w:type="dxa"/>
          </w:tcPr>
          <w:p w:rsidR="006B4DDC" w:rsidRDefault="006B4DDC">
            <w:r>
              <w:rPr>
                <w:rFonts w:hint="eastAsia"/>
              </w:rPr>
              <w:t>ﾌﾟﾛｼﾞｪｸﾄｺｰﾄﾞ</w:t>
            </w:r>
          </w:p>
          <w:p w:rsidR="006B4DDC" w:rsidRDefault="006B4DDC"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～５の経費区分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9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426" w:type="dxa"/>
          </w:tcPr>
          <w:p w:rsidR="006B4DDC" w:rsidRDefault="006B4DDC"/>
        </w:tc>
        <w:tc>
          <w:tcPr>
            <w:tcW w:w="1698" w:type="dxa"/>
          </w:tcPr>
          <w:p w:rsidR="006B4DDC" w:rsidRDefault="006B4DDC"/>
        </w:tc>
      </w:tr>
    </w:tbl>
    <w:p w:rsidR="00D66CB3" w:rsidRDefault="00F16D68">
      <w:r>
        <w:rPr>
          <w:rFonts w:hint="eastAsia"/>
        </w:rPr>
        <w:t>※</w:t>
      </w:r>
      <w:r w:rsidR="00502E4C">
        <w:rPr>
          <w:rFonts w:hint="eastAsia"/>
        </w:rPr>
        <w:t>「</w:t>
      </w:r>
      <w:r>
        <w:t>６学外</w:t>
      </w:r>
      <w:r w:rsidR="00502E4C">
        <w:rPr>
          <w:rFonts w:hint="eastAsia"/>
        </w:rPr>
        <w:t>」</w:t>
      </w:r>
      <w:r>
        <w:t>の</w:t>
      </w:r>
      <w:r>
        <w:rPr>
          <w:rFonts w:hint="eastAsia"/>
        </w:rPr>
        <w:t>場合は</w:t>
      </w:r>
      <w:r>
        <w:t>請求書の</w:t>
      </w:r>
      <w:r w:rsidR="000A7F50">
        <w:rPr>
          <w:rFonts w:hint="eastAsia"/>
        </w:rPr>
        <w:t>宛名</w:t>
      </w:r>
      <w:r w:rsidR="000A7F50">
        <w:t>及び</w:t>
      </w:r>
      <w:r>
        <w:t>送付先が</w:t>
      </w:r>
      <w:r>
        <w:rPr>
          <w:rFonts w:hint="eastAsia"/>
        </w:rPr>
        <w:t>わかるものを添付</w:t>
      </w:r>
      <w:r w:rsidR="000A7F50">
        <w:rPr>
          <w:rFonts w:hint="eastAsia"/>
        </w:rPr>
        <w:t>して</w:t>
      </w:r>
      <w:r w:rsidR="000A7F50">
        <w:t>下さい</w:t>
      </w:r>
      <w:r>
        <w:t>。</w:t>
      </w:r>
    </w:p>
    <w:p w:rsidR="00502E4C" w:rsidRDefault="00502E4C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539"/>
        <w:gridCol w:w="1559"/>
        <w:gridCol w:w="1701"/>
        <w:gridCol w:w="1985"/>
      </w:tblGrid>
      <w:tr w:rsidR="00502E4C" w:rsidTr="00881843">
        <w:tc>
          <w:tcPr>
            <w:tcW w:w="3539" w:type="dxa"/>
          </w:tcPr>
          <w:p w:rsidR="00502E4C" w:rsidRDefault="00502E4C" w:rsidP="00502E4C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1559" w:type="dxa"/>
          </w:tcPr>
          <w:p w:rsidR="00502E4C" w:rsidRDefault="00881843" w:rsidP="00502E4C">
            <w:pPr>
              <w:jc w:val="center"/>
            </w:pPr>
            <w:r>
              <w:rPr>
                <w:rFonts w:hint="eastAsia"/>
              </w:rPr>
              <w:t>利用状況</w:t>
            </w:r>
            <w:r w:rsidR="00502E4C">
              <w:rPr>
                <w:rFonts w:hint="eastAsia"/>
              </w:rPr>
              <w:t>(</w:t>
            </w:r>
            <w:r w:rsidR="00502E4C">
              <w:t>A</w:t>
            </w:r>
            <w:r w:rsidR="00502E4C"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502E4C" w:rsidRDefault="00502E4C" w:rsidP="00004B9B">
            <w:pPr>
              <w:jc w:val="center"/>
            </w:pPr>
            <w:r>
              <w:rPr>
                <w:rFonts w:hint="eastAsia"/>
              </w:rPr>
              <w:t>利用料</w:t>
            </w:r>
            <w:r w:rsidR="00004B9B">
              <w:rPr>
                <w:rFonts w:hint="eastAsia"/>
              </w:rPr>
              <w:t>単価</w:t>
            </w:r>
            <w:r>
              <w:rPr>
                <w:rFonts w:hint="eastAsia"/>
              </w:rPr>
              <w:t>(B)</w:t>
            </w:r>
          </w:p>
        </w:tc>
        <w:tc>
          <w:tcPr>
            <w:tcW w:w="1985" w:type="dxa"/>
          </w:tcPr>
          <w:p w:rsidR="00502E4C" w:rsidRDefault="00004B9B" w:rsidP="00004B9B">
            <w:pPr>
              <w:jc w:val="center"/>
            </w:pPr>
            <w:r>
              <w:rPr>
                <w:rFonts w:hint="eastAsia"/>
              </w:rPr>
              <w:t>利用金額</w:t>
            </w: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B)</w:t>
            </w:r>
          </w:p>
        </w:tc>
      </w:tr>
      <w:tr w:rsidR="00502E4C" w:rsidTr="00881843">
        <w:tc>
          <w:tcPr>
            <w:tcW w:w="3539" w:type="dxa"/>
          </w:tcPr>
          <w:p w:rsidR="00502E4C" w:rsidRDefault="00004B9B">
            <w:r>
              <w:rPr>
                <w:rFonts w:hint="eastAsia"/>
              </w:rPr>
              <w:t>施設</w:t>
            </w:r>
            <w:r w:rsidR="00502E4C">
              <w:rPr>
                <w:rFonts w:hint="eastAsia"/>
              </w:rPr>
              <w:t>利用</w:t>
            </w:r>
            <w:r w:rsidR="00502E4C">
              <w:rPr>
                <w:rFonts w:hint="eastAsia"/>
              </w:rPr>
              <w:t>(</w:t>
            </w:r>
            <w:r w:rsidR="00502E4C">
              <w:rPr>
                <w:rFonts w:hint="eastAsia"/>
              </w:rPr>
              <w:t>学内</w:t>
            </w:r>
            <w:r w:rsidR="00502E4C">
              <w:rPr>
                <w:rFonts w:hint="eastAsia"/>
              </w:rPr>
              <w:t>)</w:t>
            </w:r>
            <w:r w:rsidR="00507E55">
              <w:t xml:space="preserve"> </w:t>
            </w:r>
            <w:r w:rsidR="00881843">
              <w:t xml:space="preserve"> </w:t>
            </w:r>
            <w:r w:rsidR="00507E55" w:rsidRPr="00507E55">
              <w:rPr>
                <w:sz w:val="18"/>
                <w:szCs w:val="18"/>
              </w:rPr>
              <w:t>(</w:t>
            </w:r>
            <w:r w:rsidR="00507E55" w:rsidRPr="00507E55">
              <w:rPr>
                <w:rFonts w:hint="eastAsia"/>
                <w:sz w:val="18"/>
                <w:szCs w:val="18"/>
              </w:rPr>
              <w:t>１～５の経費区分</w:t>
            </w:r>
            <w:r w:rsidR="00507E55" w:rsidRPr="00507E55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02E4C" w:rsidRDefault="00502E4C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8B0541">
              <w:rPr>
                <w:rFonts w:hint="eastAsia"/>
              </w:rPr>
              <w:t>時間</w:t>
            </w:r>
          </w:p>
        </w:tc>
        <w:tc>
          <w:tcPr>
            <w:tcW w:w="1701" w:type="dxa"/>
          </w:tcPr>
          <w:p w:rsidR="00502E4C" w:rsidRDefault="008B0541" w:rsidP="00004B9B">
            <w:pPr>
              <w:jc w:val="right"/>
            </w:pPr>
            <w:r>
              <w:rPr>
                <w:rFonts w:hint="eastAsia"/>
              </w:rPr>
              <w:t>360</w:t>
            </w:r>
            <w:r w:rsidR="00004B9B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502E4C" w:rsidRDefault="00004B9B" w:rsidP="00D3271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02E4C" w:rsidTr="00881843">
        <w:tc>
          <w:tcPr>
            <w:tcW w:w="3539" w:type="dxa"/>
          </w:tcPr>
          <w:p w:rsidR="00502E4C" w:rsidRDefault="00502E4C" w:rsidP="00881843">
            <w:r>
              <w:rPr>
                <w:rFonts w:hint="eastAsia"/>
              </w:rPr>
              <w:t xml:space="preserve">　</w:t>
            </w:r>
            <w:r>
              <w:t xml:space="preserve">〃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学外</w:t>
            </w:r>
            <w:r>
              <w:rPr>
                <w:rFonts w:hint="eastAsia"/>
              </w:rPr>
              <w:t>)</w:t>
            </w:r>
            <w:r w:rsidR="00881843">
              <w:rPr>
                <w:sz w:val="18"/>
                <w:szCs w:val="18"/>
              </w:rPr>
              <w:t xml:space="preserve">  </w:t>
            </w:r>
            <w:r w:rsidR="00507E55" w:rsidRPr="00507E55">
              <w:rPr>
                <w:sz w:val="18"/>
                <w:szCs w:val="18"/>
              </w:rPr>
              <w:t>(</w:t>
            </w:r>
            <w:r w:rsidR="00507E55">
              <w:rPr>
                <w:rFonts w:hint="eastAsia"/>
                <w:sz w:val="18"/>
                <w:szCs w:val="18"/>
              </w:rPr>
              <w:t>６</w:t>
            </w:r>
            <w:r w:rsidR="00507E55" w:rsidRPr="00507E55">
              <w:rPr>
                <w:rFonts w:hint="eastAsia"/>
                <w:sz w:val="18"/>
                <w:szCs w:val="18"/>
              </w:rPr>
              <w:t>の経費区分</w:t>
            </w:r>
            <w:r w:rsidR="00507E55" w:rsidRPr="00507E55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502E4C" w:rsidRDefault="00502E4C">
            <w:r>
              <w:rPr>
                <w:rFonts w:hint="eastAsia"/>
              </w:rPr>
              <w:t xml:space="preserve">　</w:t>
            </w:r>
            <w:r>
              <w:t xml:space="preserve">　　　</w:t>
            </w:r>
            <w:r w:rsidR="008B0541">
              <w:rPr>
                <w:rFonts w:hint="eastAsia"/>
              </w:rPr>
              <w:t>時間</w:t>
            </w:r>
          </w:p>
        </w:tc>
        <w:tc>
          <w:tcPr>
            <w:tcW w:w="1701" w:type="dxa"/>
          </w:tcPr>
          <w:p w:rsidR="00502E4C" w:rsidRDefault="008B0541" w:rsidP="00D32710">
            <w:pPr>
              <w:jc w:val="right"/>
            </w:pPr>
            <w:r>
              <w:rPr>
                <w:rFonts w:hint="eastAsia"/>
              </w:rPr>
              <w:t>720</w:t>
            </w:r>
            <w:r w:rsidR="00D32710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502E4C" w:rsidRDefault="00004B9B" w:rsidP="00D3271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502E4C" w:rsidTr="00881843">
        <w:tc>
          <w:tcPr>
            <w:tcW w:w="3539" w:type="dxa"/>
          </w:tcPr>
          <w:p w:rsidR="00502E4C" w:rsidRDefault="00502E4C">
            <w:r>
              <w:rPr>
                <w:rFonts w:hint="eastAsia"/>
              </w:rPr>
              <w:t>初回</w:t>
            </w:r>
            <w:r>
              <w:t>講習料</w:t>
            </w:r>
          </w:p>
        </w:tc>
        <w:tc>
          <w:tcPr>
            <w:tcW w:w="1559" w:type="dxa"/>
          </w:tcPr>
          <w:p w:rsidR="00502E4C" w:rsidRDefault="00502E4C"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="00881843">
              <w:rPr>
                <w:rFonts w:hint="eastAsia"/>
              </w:rPr>
              <w:t>人</w:t>
            </w:r>
          </w:p>
        </w:tc>
        <w:tc>
          <w:tcPr>
            <w:tcW w:w="1701" w:type="dxa"/>
          </w:tcPr>
          <w:p w:rsidR="00502E4C" w:rsidRDefault="009248E7" w:rsidP="00D32710">
            <w:pPr>
              <w:jc w:val="right"/>
            </w:pPr>
            <w:r>
              <w:rPr>
                <w:rFonts w:hint="eastAsia"/>
              </w:rPr>
              <w:t>1</w:t>
            </w:r>
            <w:r w:rsidR="00D32710">
              <w:rPr>
                <w:rFonts w:hint="eastAsia"/>
              </w:rPr>
              <w:t>0,000</w:t>
            </w:r>
            <w:r w:rsidR="00D32710">
              <w:rPr>
                <w:rFonts w:hint="eastAsia"/>
              </w:rPr>
              <w:t>円</w:t>
            </w:r>
          </w:p>
        </w:tc>
        <w:tc>
          <w:tcPr>
            <w:tcW w:w="1985" w:type="dxa"/>
          </w:tcPr>
          <w:p w:rsidR="00502E4C" w:rsidRDefault="00004B9B" w:rsidP="00D3271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004B9B" w:rsidTr="00881843">
        <w:tc>
          <w:tcPr>
            <w:tcW w:w="6799" w:type="dxa"/>
            <w:gridSpan w:val="3"/>
          </w:tcPr>
          <w:p w:rsidR="00004B9B" w:rsidRDefault="00004B9B" w:rsidP="00004B9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985" w:type="dxa"/>
          </w:tcPr>
          <w:p w:rsidR="00004B9B" w:rsidRDefault="00004B9B" w:rsidP="00D32710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004B9B" w:rsidRDefault="00004B9B" w:rsidP="00502E4C"/>
    <w:p w:rsidR="00E7107E" w:rsidRDefault="00E7107E" w:rsidP="00502E4C"/>
    <w:p w:rsidR="00E7107E" w:rsidRDefault="00E7107E" w:rsidP="00502E4C"/>
    <w:p w:rsidR="00E7107E" w:rsidRDefault="00E7107E" w:rsidP="00502E4C"/>
    <w:p w:rsidR="00EA6717" w:rsidRDefault="00EA6717" w:rsidP="00E7107E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-405130</wp:posOffset>
                </wp:positionV>
                <wp:extent cx="1371600" cy="4476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CBC" w:rsidRPr="00EA6717" w:rsidRDefault="00963CBC" w:rsidP="00EA671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671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記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671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A6717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6.6pt;margin-top:-31.9pt;width:108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" fillcolor="white [3201]" strokeweight=".5pt">
                <v:textbox>
                  <w:txbxContent>
                    <w:p w:rsidR="00963CBC" w:rsidRPr="00EA6717" w:rsidRDefault="00963CBC" w:rsidP="00EA6717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671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記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 </w:t>
                      </w:r>
                      <w:r w:rsidRPr="00EA671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 xml:space="preserve"> </w:t>
                      </w:r>
                      <w:r w:rsidRPr="00EA6717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E7107E" w:rsidRPr="00E7107E" w:rsidRDefault="008B0541" w:rsidP="00E7107E">
      <w:pPr>
        <w:jc w:val="center"/>
      </w:pPr>
      <w:r>
        <w:rPr>
          <w:rFonts w:hint="eastAsia"/>
          <w:sz w:val="28"/>
          <w:szCs w:val="28"/>
        </w:rPr>
        <w:t>化学専攻共用施設</w:t>
      </w:r>
      <w:r w:rsidR="00E7107E" w:rsidRPr="000C1E19">
        <w:rPr>
          <w:rFonts w:hint="eastAsia"/>
          <w:sz w:val="28"/>
          <w:szCs w:val="28"/>
        </w:rPr>
        <w:t>利用報告</w:t>
      </w:r>
      <w:r w:rsidR="00E7107E">
        <w:rPr>
          <w:rFonts w:hint="eastAsia"/>
          <w:sz w:val="28"/>
          <w:szCs w:val="28"/>
        </w:rPr>
        <w:t>書</w:t>
      </w:r>
    </w:p>
    <w:p w:rsidR="00EA6717" w:rsidRDefault="00EA6717" w:rsidP="00EA6717"/>
    <w:p w:rsidR="00EA6717" w:rsidRPr="000C1E19" w:rsidRDefault="00EA6717" w:rsidP="00EA6717">
      <w:pPr>
        <w:jc w:val="right"/>
      </w:pPr>
      <w:r>
        <w:rPr>
          <w:rFonts w:hint="eastAsia"/>
        </w:rPr>
        <w:t>提出年月日</w:t>
      </w:r>
      <w:r>
        <w:t xml:space="preserve">　平成　</w:t>
      </w:r>
      <w:r w:rsidR="008B0541">
        <w:rPr>
          <w:rFonts w:asciiTheme="majorEastAsia" w:eastAsiaTheme="majorEastAsia" w:hAnsiTheme="majorEastAsia" w:hint="eastAsia"/>
        </w:rPr>
        <w:t>29</w:t>
      </w:r>
      <w:r>
        <w:t xml:space="preserve">　年　</w:t>
      </w:r>
      <w:r w:rsidR="00F2591F" w:rsidRPr="00256DC7">
        <w:rPr>
          <w:rFonts w:asciiTheme="majorEastAsia" w:eastAsiaTheme="majorEastAsia" w:hAnsiTheme="majorEastAsia" w:hint="eastAsia"/>
        </w:rPr>
        <w:t>7</w:t>
      </w:r>
      <w:r>
        <w:t xml:space="preserve">　月　</w:t>
      </w:r>
      <w:r w:rsidR="00F2591F" w:rsidRPr="00256DC7">
        <w:rPr>
          <w:rFonts w:asciiTheme="majorEastAsia" w:eastAsiaTheme="majorEastAsia" w:hAnsiTheme="majorEastAsia" w:hint="eastAsia"/>
        </w:rPr>
        <w:t>10</w:t>
      </w:r>
      <w:r>
        <w:t xml:space="preserve">　日</w:t>
      </w:r>
    </w:p>
    <w:p w:rsidR="00EA6717" w:rsidRDefault="00EA6717" w:rsidP="00EA6717"/>
    <w:p w:rsidR="00EA6717" w:rsidRPr="00B6736F" w:rsidRDefault="00EA6717" w:rsidP="00EA6717">
      <w:r>
        <w:rPr>
          <w:rFonts w:hint="eastAsia"/>
        </w:rPr>
        <w:t>東京大学</w:t>
      </w:r>
      <w:r>
        <w:t>大学院理学系研究科長　殿</w:t>
      </w:r>
    </w:p>
    <w:p w:rsidR="00EA6717" w:rsidRDefault="00EA6717" w:rsidP="00EA6717"/>
    <w:p w:rsidR="00EA6717" w:rsidRDefault="00EA6717" w:rsidP="00EA6717">
      <w:r>
        <w:rPr>
          <w:rFonts w:hint="eastAsia"/>
        </w:rPr>
        <w:t>利用責任者</w:t>
      </w:r>
    </w:p>
    <w:p w:rsidR="00EA6717" w:rsidRDefault="00EA6717" w:rsidP="00EA6717">
      <w:r>
        <w:rPr>
          <w:rFonts w:hint="eastAsia"/>
        </w:rPr>
        <w:t xml:space="preserve">　</w:t>
      </w:r>
      <w:r>
        <w:t>所属</w:t>
      </w:r>
      <w:r w:rsidR="00F2591F">
        <w:rPr>
          <w:rFonts w:hint="eastAsia"/>
        </w:rPr>
        <w:t xml:space="preserve">（連絡先）：　</w:t>
      </w:r>
      <w:r w:rsidR="008B0541">
        <w:rPr>
          <w:rFonts w:asciiTheme="majorEastAsia" w:eastAsiaTheme="majorEastAsia" w:hAnsiTheme="majorEastAsia" w:hint="eastAsia"/>
        </w:rPr>
        <w:t>理</w:t>
      </w:r>
      <w:r w:rsidR="00F2591F" w:rsidRPr="00256DC7">
        <w:rPr>
          <w:rFonts w:asciiTheme="majorEastAsia" w:eastAsiaTheme="majorEastAsia" w:hAnsiTheme="majorEastAsia"/>
        </w:rPr>
        <w:t>学系研究科</w:t>
      </w:r>
      <w:r w:rsidR="008B0541">
        <w:rPr>
          <w:rFonts w:asciiTheme="majorEastAsia" w:eastAsiaTheme="majorEastAsia" w:hAnsiTheme="majorEastAsia" w:hint="eastAsia"/>
        </w:rPr>
        <w:t>化学</w:t>
      </w:r>
      <w:r w:rsidR="00F2591F" w:rsidRPr="00256DC7">
        <w:rPr>
          <w:rFonts w:asciiTheme="majorEastAsia" w:eastAsiaTheme="majorEastAsia" w:hAnsiTheme="majorEastAsia"/>
        </w:rPr>
        <w:t>専攻</w:t>
      </w: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>電話（</w:t>
      </w:r>
      <w:r>
        <w:t>内線</w:t>
      </w:r>
      <w:r>
        <w:rPr>
          <w:rFonts w:hint="eastAsia"/>
        </w:rPr>
        <w:t>）</w:t>
      </w:r>
      <w:r>
        <w:t>：</w:t>
      </w:r>
      <w:r w:rsidR="00F2591F">
        <w:rPr>
          <w:rFonts w:hint="eastAsia"/>
        </w:rPr>
        <w:t xml:space="preserve">　</w:t>
      </w:r>
      <w:r w:rsidR="00F2591F" w:rsidRPr="00256DC7">
        <w:rPr>
          <w:rFonts w:asciiTheme="majorEastAsia" w:eastAsiaTheme="majorEastAsia" w:hAnsiTheme="majorEastAsia"/>
        </w:rPr>
        <w:t>２４０</w:t>
      </w:r>
      <w:r w:rsidR="00F2591F" w:rsidRPr="00256DC7">
        <w:rPr>
          <w:rFonts w:asciiTheme="majorEastAsia" w:eastAsiaTheme="majorEastAsia" w:hAnsiTheme="majorEastAsia" w:hint="eastAsia"/>
        </w:rPr>
        <w:t>□□</w:t>
      </w:r>
    </w:p>
    <w:p w:rsidR="00EA6717" w:rsidRPr="008B0541" w:rsidRDefault="00F2591F" w:rsidP="008B0541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</w:rPr>
      </w:pPr>
      <w:r w:rsidRPr="008B0541">
        <w:rPr>
          <w:rFonts w:asciiTheme="majorEastAsia" w:eastAsiaTheme="majorEastAsia" w:hAnsiTheme="majorEastAsia"/>
        </w:rPr>
        <w:t>研究室</w:t>
      </w:r>
    </w:p>
    <w:p w:rsidR="00EA6717" w:rsidRPr="00B6736F" w:rsidRDefault="00EA6717" w:rsidP="00EA6717">
      <w:pPr>
        <w:ind w:firstLineChars="100" w:firstLine="210"/>
      </w:pPr>
      <w:r>
        <w:rPr>
          <w:rFonts w:hint="eastAsia"/>
        </w:rPr>
        <w:t>職名</w:t>
      </w:r>
      <w:r>
        <w:t>：</w:t>
      </w:r>
      <w:r w:rsidR="00F2591F">
        <w:rPr>
          <w:rFonts w:hint="eastAsia"/>
        </w:rPr>
        <w:t xml:space="preserve">　</w:t>
      </w:r>
      <w:r w:rsidR="00F2591F" w:rsidRPr="00256DC7">
        <w:rPr>
          <w:rFonts w:asciiTheme="majorEastAsia" w:eastAsiaTheme="majorEastAsia" w:hAnsiTheme="majorEastAsia" w:hint="eastAsia"/>
        </w:rPr>
        <w:t>教授</w:t>
      </w:r>
    </w:p>
    <w:p w:rsidR="00EA6717" w:rsidRDefault="00256DC7" w:rsidP="00EA671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133350</wp:posOffset>
                </wp:positionV>
                <wp:extent cx="438150" cy="314325"/>
                <wp:effectExtent l="19050" t="0" r="19050" b="28575"/>
                <wp:wrapNone/>
                <wp:docPr id="2" name="六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4325"/>
                        </a:xfrm>
                        <a:prstGeom prst="hexagon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CBC" w:rsidRDefault="00963CBC" w:rsidP="00256DC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2" o:spid="_x0000_s1027" type="#_x0000_t9" style="position:absolute;left:0;text-align:left;margin-left:140.6pt;margin-top:10.5pt;width:34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" adj="3874" filled="f" strokecolor="black [3213]" strokeweight="2pt">
                <v:textbox>
                  <w:txbxContent>
                    <w:p w:rsidR="00963CBC" w:rsidRDefault="00963CBC" w:rsidP="00256DC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東</w:t>
                      </w:r>
                    </w:p>
                  </w:txbxContent>
                </v:textbox>
              </v:shape>
            </w:pict>
          </mc:Fallback>
        </mc:AlternateContent>
      </w:r>
    </w:p>
    <w:p w:rsidR="00EA6717" w:rsidRPr="00B6736F" w:rsidRDefault="00EA6717" w:rsidP="00EA6717">
      <w:r>
        <w:rPr>
          <w:rFonts w:hint="eastAsia"/>
        </w:rPr>
        <w:t xml:space="preserve">　氏名</w:t>
      </w:r>
      <w:r w:rsidR="00F2591F">
        <w:t>：</w:t>
      </w:r>
      <w:r w:rsidR="00F2591F">
        <w:rPr>
          <w:rFonts w:hint="eastAsia"/>
        </w:rPr>
        <w:t xml:space="preserve">　</w:t>
      </w:r>
      <w:r w:rsidR="00F2591F" w:rsidRPr="00256DC7">
        <w:rPr>
          <w:rFonts w:asciiTheme="majorEastAsia" w:eastAsiaTheme="majorEastAsia" w:hAnsiTheme="majorEastAsia"/>
        </w:rPr>
        <w:t>東大　一郎</w:t>
      </w:r>
      <w:r w:rsidR="00F2591F">
        <w:t xml:space="preserve">　</w:t>
      </w:r>
      <w:r>
        <w:t xml:space="preserve">　　　　　　</w:t>
      </w:r>
      <w:r>
        <w:rPr>
          <w:rFonts w:hint="eastAsia"/>
        </w:rPr>
        <w:t>印</w:t>
      </w:r>
    </w:p>
    <w:p w:rsidR="00EA6717" w:rsidRDefault="00EA6717" w:rsidP="00EA6717"/>
    <w:p w:rsidR="00EA6717" w:rsidRDefault="00EA6717" w:rsidP="00EA6717"/>
    <w:p w:rsidR="00EA6717" w:rsidRPr="000A7F50" w:rsidRDefault="008B0541" w:rsidP="00EA671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化学専攻共用</w:t>
      </w:r>
      <w:r w:rsidR="00EA6717" w:rsidRPr="000A7F50">
        <w:rPr>
          <w:sz w:val="24"/>
          <w:szCs w:val="24"/>
        </w:rPr>
        <w:t>施設の</w:t>
      </w:r>
      <w:r w:rsidR="00EA6717" w:rsidRPr="000A7F50">
        <w:rPr>
          <w:rFonts w:hint="eastAsia"/>
          <w:sz w:val="24"/>
          <w:szCs w:val="24"/>
        </w:rPr>
        <w:t>利用</w:t>
      </w:r>
      <w:r w:rsidR="00EA6717">
        <w:rPr>
          <w:rFonts w:hint="eastAsia"/>
          <w:sz w:val="24"/>
          <w:szCs w:val="24"/>
        </w:rPr>
        <w:t>を</w:t>
      </w:r>
      <w:r w:rsidR="00EA6717">
        <w:rPr>
          <w:sz w:val="24"/>
          <w:szCs w:val="24"/>
        </w:rPr>
        <w:t>報告</w:t>
      </w:r>
      <w:r w:rsidR="00EA6717" w:rsidRPr="000A7F50">
        <w:rPr>
          <w:rFonts w:hint="eastAsia"/>
          <w:sz w:val="24"/>
          <w:szCs w:val="24"/>
        </w:rPr>
        <w:t>致します</w:t>
      </w:r>
      <w:r w:rsidR="00EA6717" w:rsidRPr="000A7F50">
        <w:rPr>
          <w:sz w:val="24"/>
          <w:szCs w:val="24"/>
        </w:rPr>
        <w:t>。</w:t>
      </w:r>
    </w:p>
    <w:p w:rsidR="00EA6717" w:rsidRDefault="00EA6717" w:rsidP="00EA67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222"/>
      </w:tblGrid>
      <w:tr w:rsidR="00EA6717" w:rsidTr="00EA6717">
        <w:tc>
          <w:tcPr>
            <w:tcW w:w="1555" w:type="dxa"/>
          </w:tcPr>
          <w:p w:rsidR="00EA6717" w:rsidRDefault="00EA6717" w:rsidP="00EA6717">
            <w:r>
              <w:rPr>
                <w:rFonts w:hint="eastAsia"/>
              </w:rPr>
              <w:t>施設利用</w:t>
            </w:r>
          </w:p>
          <w:p w:rsidR="00EA6717" w:rsidRDefault="00EA6717" w:rsidP="00EA6717">
            <w:r>
              <w:rPr>
                <w:rFonts w:hint="eastAsia"/>
              </w:rPr>
              <w:t>（利用日）</w:t>
            </w:r>
          </w:p>
        </w:tc>
        <w:tc>
          <w:tcPr>
            <w:tcW w:w="7222" w:type="dxa"/>
          </w:tcPr>
          <w:p w:rsidR="008B0541" w:rsidRDefault="008B0541" w:rsidP="00EA6717">
            <w:pPr>
              <w:rPr>
                <w:rFonts w:eastAsiaTheme="majorEastAsia"/>
              </w:rPr>
            </w:pPr>
            <w:r w:rsidRPr="008B0541">
              <w:rPr>
                <w:rFonts w:eastAsiaTheme="majorEastAsia"/>
              </w:rPr>
              <w:t>NMR(JNM-ECS400)</w:t>
            </w:r>
          </w:p>
          <w:p w:rsidR="00F2591F" w:rsidRPr="008B0541" w:rsidRDefault="00256DC7" w:rsidP="00EA6717">
            <w:pPr>
              <w:rPr>
                <w:rFonts w:asciiTheme="majorEastAsia" w:eastAsiaTheme="majorEastAsia" w:hAnsiTheme="majorEastAsia"/>
              </w:rPr>
            </w:pPr>
            <w:r w:rsidRPr="00256DC7">
              <w:rPr>
                <w:rFonts w:asciiTheme="majorEastAsia" w:eastAsiaTheme="majorEastAsia" w:hAnsiTheme="majorEastAsia" w:hint="eastAsia"/>
              </w:rPr>
              <w:t>４／５</w:t>
            </w:r>
            <w:r w:rsidRPr="00256DC7">
              <w:rPr>
                <w:rFonts w:asciiTheme="majorEastAsia" w:eastAsiaTheme="majorEastAsia" w:hAnsiTheme="majorEastAsia"/>
              </w:rPr>
              <w:t>、４／８、５／１０</w:t>
            </w:r>
            <w:r w:rsidRPr="00256DC7">
              <w:rPr>
                <w:rFonts w:asciiTheme="majorEastAsia" w:eastAsiaTheme="majorEastAsia" w:hAnsiTheme="majorEastAsia" w:hint="eastAsia"/>
              </w:rPr>
              <w:t>、</w:t>
            </w:r>
            <w:r w:rsidRPr="00256DC7">
              <w:rPr>
                <w:rFonts w:asciiTheme="majorEastAsia" w:eastAsiaTheme="majorEastAsia" w:hAnsiTheme="majorEastAsia"/>
              </w:rPr>
              <w:t>５／２１、６／４</w:t>
            </w:r>
            <w:r w:rsidR="00551254">
              <w:rPr>
                <w:rFonts w:asciiTheme="majorEastAsia" w:eastAsiaTheme="majorEastAsia" w:hAnsiTheme="majorEastAsia" w:hint="eastAsia"/>
              </w:rPr>
              <w:t xml:space="preserve">,　</w:t>
            </w:r>
            <w:r w:rsidR="008B0541">
              <w:rPr>
                <w:rFonts w:hint="eastAsia"/>
              </w:rPr>
              <w:t>別紙の通り</w:t>
            </w:r>
          </w:p>
        </w:tc>
      </w:tr>
    </w:tbl>
    <w:p w:rsidR="00EA6717" w:rsidRDefault="00EA6717" w:rsidP="00EA671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222"/>
      </w:tblGrid>
      <w:tr w:rsidR="00EA6717" w:rsidTr="00EA6717">
        <w:tc>
          <w:tcPr>
            <w:tcW w:w="1555" w:type="dxa"/>
          </w:tcPr>
          <w:p w:rsidR="00EA6717" w:rsidRDefault="00EA6717" w:rsidP="00EA6717">
            <w:r>
              <w:rPr>
                <w:rFonts w:hint="eastAsia"/>
              </w:rPr>
              <w:t>講習会</w:t>
            </w:r>
          </w:p>
          <w:p w:rsidR="00EA6717" w:rsidRDefault="00EA6717" w:rsidP="00EA671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受講日</w:t>
            </w:r>
            <w:r>
              <w:t>・者</w:t>
            </w:r>
            <w:r>
              <w:rPr>
                <w:rFonts w:hint="eastAsia"/>
              </w:rPr>
              <w:t>)</w:t>
            </w:r>
          </w:p>
        </w:tc>
        <w:tc>
          <w:tcPr>
            <w:tcW w:w="7222" w:type="dxa"/>
          </w:tcPr>
          <w:p w:rsidR="00EA6717" w:rsidRPr="00256DC7" w:rsidRDefault="00256DC7" w:rsidP="00EA6717">
            <w:pPr>
              <w:rPr>
                <w:rFonts w:asciiTheme="majorEastAsia" w:eastAsiaTheme="majorEastAsia" w:hAnsiTheme="majorEastAsia"/>
              </w:rPr>
            </w:pPr>
            <w:r w:rsidRPr="00256DC7">
              <w:rPr>
                <w:rFonts w:asciiTheme="majorEastAsia" w:eastAsiaTheme="majorEastAsia" w:hAnsiTheme="majorEastAsia" w:hint="eastAsia"/>
              </w:rPr>
              <w:t>４／２</w:t>
            </w:r>
          </w:p>
          <w:p w:rsidR="00256DC7" w:rsidRDefault="00256DC7" w:rsidP="00EA6717">
            <w:r w:rsidRPr="00256DC7">
              <w:rPr>
                <w:rFonts w:asciiTheme="majorEastAsia" w:eastAsiaTheme="majorEastAsia" w:hAnsiTheme="majorEastAsia" w:hint="eastAsia"/>
              </w:rPr>
              <w:t>東大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1254">
              <w:rPr>
                <w:rFonts w:asciiTheme="majorEastAsia" w:eastAsiaTheme="majorEastAsia" w:hAnsiTheme="majorEastAsia"/>
              </w:rPr>
              <w:t>一郎</w:t>
            </w:r>
          </w:p>
        </w:tc>
      </w:tr>
    </w:tbl>
    <w:p w:rsidR="00EA6717" w:rsidRDefault="00EA6717" w:rsidP="00EA6717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1971"/>
        <w:gridCol w:w="426"/>
        <w:gridCol w:w="426"/>
        <w:gridCol w:w="426"/>
        <w:gridCol w:w="426"/>
        <w:gridCol w:w="426"/>
        <w:gridCol w:w="429"/>
        <w:gridCol w:w="426"/>
        <w:gridCol w:w="426"/>
        <w:gridCol w:w="426"/>
        <w:gridCol w:w="426"/>
        <w:gridCol w:w="426"/>
        <w:gridCol w:w="426"/>
        <w:gridCol w:w="1698"/>
      </w:tblGrid>
      <w:tr w:rsidR="00EA6717" w:rsidTr="00EA6717">
        <w:tc>
          <w:tcPr>
            <w:tcW w:w="1971" w:type="dxa"/>
          </w:tcPr>
          <w:p w:rsidR="00EA6717" w:rsidRDefault="00EA6717" w:rsidP="00EA6717">
            <w:r>
              <w:rPr>
                <w:rFonts w:hint="eastAsia"/>
              </w:rPr>
              <w:t>経費</w:t>
            </w:r>
            <w:r>
              <w:t>区分</w:t>
            </w:r>
          </w:p>
          <w:p w:rsidR="00EA6717" w:rsidRPr="00D66CB3" w:rsidRDefault="00EA6717" w:rsidP="00EA67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D66CB3">
              <w:rPr>
                <w:rFonts w:hint="eastAsia"/>
                <w:sz w:val="18"/>
                <w:szCs w:val="18"/>
              </w:rPr>
              <w:t>支払経費に○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813" w:type="dxa"/>
            <w:gridSpan w:val="13"/>
          </w:tcPr>
          <w:p w:rsidR="00EA6717" w:rsidRDefault="00963CBC" w:rsidP="00EA6717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229870</wp:posOffset>
                      </wp:positionV>
                      <wp:extent cx="257175" cy="2286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B15CEDC" id="円/楕円 3" o:spid="_x0000_s1026" style="position:absolute;left:0;text-align:left;margin-left:-4.1pt;margin-top:18.1pt;width:20.2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EA6717">
              <w:rPr>
                <w:rFonts w:hint="eastAsia"/>
              </w:rPr>
              <w:t>１</w:t>
            </w:r>
            <w:r w:rsidR="00EA6717">
              <w:rPr>
                <w:rFonts w:hint="eastAsia"/>
              </w:rPr>
              <w:t xml:space="preserve"> </w:t>
            </w:r>
            <w:r w:rsidR="00EA6717">
              <w:t>運営費交付金　２</w:t>
            </w:r>
            <w:r w:rsidR="00EA6717">
              <w:rPr>
                <w:rFonts w:hint="eastAsia"/>
              </w:rPr>
              <w:t xml:space="preserve"> </w:t>
            </w:r>
            <w:r w:rsidR="00EA6717">
              <w:t>寄附金</w:t>
            </w:r>
            <w:r w:rsidR="00EA6717">
              <w:rPr>
                <w:rFonts w:hint="eastAsia"/>
              </w:rPr>
              <w:t xml:space="preserve">　</w:t>
            </w:r>
            <w:r w:rsidR="00EA6717">
              <w:t>３</w:t>
            </w:r>
            <w:r w:rsidR="00EA6717">
              <w:rPr>
                <w:rFonts w:hint="eastAsia"/>
              </w:rPr>
              <w:t xml:space="preserve"> </w:t>
            </w:r>
            <w:r w:rsidR="00EA6717">
              <w:rPr>
                <w:rFonts w:hint="eastAsia"/>
              </w:rPr>
              <w:t>受託</w:t>
            </w:r>
            <w:r w:rsidR="00EA6717">
              <w:t>研究費　４</w:t>
            </w:r>
            <w:r w:rsidR="00EA6717">
              <w:rPr>
                <w:rFonts w:hint="eastAsia"/>
              </w:rPr>
              <w:t xml:space="preserve"> </w:t>
            </w:r>
            <w:r w:rsidR="00EA6717">
              <w:t>預り</w:t>
            </w:r>
            <w:r w:rsidR="00EA6717">
              <w:rPr>
                <w:rFonts w:hint="eastAsia"/>
              </w:rPr>
              <w:t>補助金</w:t>
            </w:r>
          </w:p>
          <w:p w:rsidR="00EA6717" w:rsidRPr="001746E6" w:rsidRDefault="00EA6717" w:rsidP="00EA6717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>
              <w:t>科学研究費補助金（</w:t>
            </w:r>
            <w:r>
              <w:rPr>
                <w:rFonts w:hint="eastAsia"/>
              </w:rPr>
              <w:t>請求書</w:t>
            </w:r>
            <w:r>
              <w:t>発行）</w:t>
            </w:r>
            <w:r>
              <w:rPr>
                <w:rFonts w:hint="eastAsia"/>
              </w:rPr>
              <w:t xml:space="preserve">　</w:t>
            </w:r>
            <w:r>
              <w:t>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学外</w:t>
            </w:r>
            <w:r>
              <w:t>（</w:t>
            </w:r>
            <w:r>
              <w:rPr>
                <w:rFonts w:hint="eastAsia"/>
              </w:rPr>
              <w:t>請求書</w:t>
            </w:r>
            <w:r>
              <w:t>発行）</w:t>
            </w:r>
          </w:p>
        </w:tc>
      </w:tr>
      <w:tr w:rsidR="00EA6717" w:rsidTr="00EA6717">
        <w:tc>
          <w:tcPr>
            <w:tcW w:w="1971" w:type="dxa"/>
          </w:tcPr>
          <w:p w:rsidR="00EA6717" w:rsidRDefault="00EA6717" w:rsidP="00EA6717">
            <w:r>
              <w:rPr>
                <w:rFonts w:hint="eastAsia"/>
              </w:rPr>
              <w:t>部署</w:t>
            </w:r>
            <w:r>
              <w:t>コード</w:t>
            </w:r>
          </w:p>
          <w:p w:rsidR="00EA6717" w:rsidRPr="00D66CB3" w:rsidRDefault="00EA6717" w:rsidP="00EA671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１～</w:t>
            </w:r>
            <w:r>
              <w:rPr>
                <w:sz w:val="18"/>
                <w:szCs w:val="18"/>
              </w:rPr>
              <w:t>５の経費区分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■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429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Ｐ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Ｘ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Ｐ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Ｘ</w:t>
            </w:r>
          </w:p>
        </w:tc>
        <w:tc>
          <w:tcPr>
            <w:tcW w:w="2550" w:type="dxa"/>
            <w:gridSpan w:val="3"/>
          </w:tcPr>
          <w:p w:rsidR="00EA6717" w:rsidRDefault="00EA6717" w:rsidP="00EA6717"/>
        </w:tc>
      </w:tr>
      <w:tr w:rsidR="00EA6717" w:rsidTr="00EA6717">
        <w:tc>
          <w:tcPr>
            <w:tcW w:w="1971" w:type="dxa"/>
          </w:tcPr>
          <w:p w:rsidR="00EA6717" w:rsidRDefault="00EA6717" w:rsidP="00EA6717">
            <w:r>
              <w:rPr>
                <w:rFonts w:hint="eastAsia"/>
              </w:rPr>
              <w:t>ﾌﾟﾛｼﾞｪｸﾄｺｰﾄﾞ</w:t>
            </w:r>
          </w:p>
          <w:p w:rsidR="00EA6717" w:rsidRDefault="00EA6717" w:rsidP="00EA6717"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２</w:t>
            </w:r>
            <w:r>
              <w:rPr>
                <w:sz w:val="18"/>
                <w:szCs w:val="18"/>
              </w:rPr>
              <w:t>～５の経費区分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□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■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9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426" w:type="dxa"/>
          </w:tcPr>
          <w:p w:rsidR="00EA6717" w:rsidRPr="00963CBC" w:rsidRDefault="00EA6717" w:rsidP="00EA6717">
            <w:pPr>
              <w:rPr>
                <w:rFonts w:asciiTheme="majorEastAsia" w:eastAsiaTheme="majorEastAsia" w:hAnsiTheme="majorEastAsia"/>
              </w:rPr>
            </w:pPr>
          </w:p>
          <w:p w:rsidR="00963CBC" w:rsidRPr="00963CBC" w:rsidRDefault="00963CBC" w:rsidP="00EA6717">
            <w:pPr>
              <w:rPr>
                <w:rFonts w:asciiTheme="majorEastAsia" w:eastAsiaTheme="majorEastAsia" w:hAnsiTheme="majorEastAsia"/>
              </w:rPr>
            </w:pPr>
            <w:r w:rsidRPr="00963CBC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1698" w:type="dxa"/>
          </w:tcPr>
          <w:p w:rsidR="00EA6717" w:rsidRDefault="00EA6717" w:rsidP="00EA6717"/>
        </w:tc>
      </w:tr>
    </w:tbl>
    <w:p w:rsidR="00EA6717" w:rsidRDefault="00EA6717" w:rsidP="00EA6717">
      <w:r>
        <w:rPr>
          <w:rFonts w:hint="eastAsia"/>
        </w:rPr>
        <w:t>※「</w:t>
      </w:r>
      <w:r>
        <w:t>６学外</w:t>
      </w:r>
      <w:r>
        <w:rPr>
          <w:rFonts w:hint="eastAsia"/>
        </w:rPr>
        <w:t>」</w:t>
      </w:r>
      <w:r>
        <w:t>の</w:t>
      </w:r>
      <w:r>
        <w:rPr>
          <w:rFonts w:hint="eastAsia"/>
        </w:rPr>
        <w:t>場合は</w:t>
      </w:r>
      <w:r>
        <w:t>請求書の</w:t>
      </w:r>
      <w:r>
        <w:rPr>
          <w:rFonts w:hint="eastAsia"/>
        </w:rPr>
        <w:t>宛名</w:t>
      </w:r>
      <w:r>
        <w:t>及び送付先が</w:t>
      </w:r>
      <w:r>
        <w:rPr>
          <w:rFonts w:hint="eastAsia"/>
        </w:rPr>
        <w:t>わかるものを添付して</w:t>
      </w:r>
      <w:r>
        <w:t>下さい。</w:t>
      </w:r>
    </w:p>
    <w:p w:rsidR="00EA6717" w:rsidRDefault="00EA6717" w:rsidP="00EA6717"/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3539"/>
        <w:gridCol w:w="1559"/>
        <w:gridCol w:w="1701"/>
        <w:gridCol w:w="1985"/>
      </w:tblGrid>
      <w:tr w:rsidR="00EA6717" w:rsidTr="00EA6717">
        <w:tc>
          <w:tcPr>
            <w:tcW w:w="3539" w:type="dxa"/>
          </w:tcPr>
          <w:p w:rsidR="00EA6717" w:rsidRDefault="00EA6717" w:rsidP="00EA6717">
            <w:pPr>
              <w:jc w:val="center"/>
            </w:pPr>
            <w:r>
              <w:rPr>
                <w:rFonts w:hint="eastAsia"/>
              </w:rPr>
              <w:t>利用料</w:t>
            </w:r>
          </w:p>
        </w:tc>
        <w:tc>
          <w:tcPr>
            <w:tcW w:w="1559" w:type="dxa"/>
          </w:tcPr>
          <w:p w:rsidR="00EA6717" w:rsidRDefault="00EA6717" w:rsidP="00EA6717">
            <w:pPr>
              <w:jc w:val="center"/>
            </w:pPr>
            <w:r>
              <w:rPr>
                <w:rFonts w:hint="eastAsia"/>
              </w:rPr>
              <w:t>利用状況</w:t>
            </w:r>
            <w:r>
              <w:rPr>
                <w:rFonts w:hint="eastAsia"/>
              </w:rPr>
              <w:t>(</w:t>
            </w:r>
            <w:r>
              <w:t>A</w:t>
            </w:r>
            <w:r>
              <w:rPr>
                <w:rFonts w:hint="eastAsia"/>
              </w:rPr>
              <w:t>)</w:t>
            </w:r>
          </w:p>
        </w:tc>
        <w:tc>
          <w:tcPr>
            <w:tcW w:w="1701" w:type="dxa"/>
          </w:tcPr>
          <w:p w:rsidR="00EA6717" w:rsidRDefault="00EA6717" w:rsidP="00EA6717">
            <w:pPr>
              <w:jc w:val="center"/>
            </w:pPr>
            <w:r>
              <w:rPr>
                <w:rFonts w:hint="eastAsia"/>
              </w:rPr>
              <w:t>利用料単価</w:t>
            </w:r>
            <w:r>
              <w:rPr>
                <w:rFonts w:hint="eastAsia"/>
              </w:rPr>
              <w:t>(B)</w:t>
            </w:r>
          </w:p>
        </w:tc>
        <w:tc>
          <w:tcPr>
            <w:tcW w:w="1985" w:type="dxa"/>
          </w:tcPr>
          <w:p w:rsidR="00EA6717" w:rsidRDefault="00EA6717" w:rsidP="00EA6717">
            <w:pPr>
              <w:jc w:val="center"/>
            </w:pPr>
            <w:r>
              <w:rPr>
                <w:rFonts w:hint="eastAsia"/>
              </w:rPr>
              <w:t>利用金額</w:t>
            </w: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B)</w:t>
            </w:r>
          </w:p>
        </w:tc>
      </w:tr>
      <w:tr w:rsidR="00EA6717" w:rsidTr="00EA6717">
        <w:tc>
          <w:tcPr>
            <w:tcW w:w="3539" w:type="dxa"/>
          </w:tcPr>
          <w:p w:rsidR="00EA6717" w:rsidRDefault="00EA6717" w:rsidP="00EA6717">
            <w:r>
              <w:rPr>
                <w:rFonts w:hint="eastAsia"/>
              </w:rPr>
              <w:t>施設利用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学内</w:t>
            </w:r>
            <w:r>
              <w:rPr>
                <w:rFonts w:hint="eastAsia"/>
              </w:rPr>
              <w:t>)</w:t>
            </w:r>
            <w:r>
              <w:t xml:space="preserve">  </w:t>
            </w:r>
            <w:r w:rsidRPr="00507E55">
              <w:rPr>
                <w:sz w:val="18"/>
                <w:szCs w:val="18"/>
              </w:rPr>
              <w:t>(</w:t>
            </w:r>
            <w:r w:rsidRPr="00507E55">
              <w:rPr>
                <w:rFonts w:hint="eastAsia"/>
                <w:sz w:val="18"/>
                <w:szCs w:val="18"/>
              </w:rPr>
              <w:t>１～５の経費区分</w:t>
            </w:r>
            <w:r w:rsidRPr="00507E55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EA6717" w:rsidRPr="008B0541" w:rsidRDefault="00EA6717" w:rsidP="00EA6717">
            <w:r w:rsidRPr="008B0541">
              <w:t xml:space="preserve">　</w:t>
            </w:r>
            <w:r w:rsidR="008B0541" w:rsidRPr="008B0541">
              <w:t xml:space="preserve">　</w:t>
            </w:r>
            <w:r w:rsidR="008B0541" w:rsidRPr="008B0541">
              <w:rPr>
                <w:rFonts w:eastAsiaTheme="majorEastAsia"/>
              </w:rPr>
              <w:t>100</w:t>
            </w:r>
            <w:r w:rsidR="008B0541" w:rsidRPr="008B0541">
              <w:t>時間</w:t>
            </w:r>
          </w:p>
        </w:tc>
        <w:tc>
          <w:tcPr>
            <w:tcW w:w="1701" w:type="dxa"/>
          </w:tcPr>
          <w:p w:rsidR="00EA6717" w:rsidRPr="008B0541" w:rsidRDefault="008B0541" w:rsidP="00EA6717">
            <w:pPr>
              <w:jc w:val="right"/>
            </w:pPr>
            <w:r w:rsidRPr="008B0541">
              <w:t>360</w:t>
            </w:r>
            <w:r w:rsidR="00EA6717" w:rsidRPr="008B0541">
              <w:t>円</w:t>
            </w:r>
          </w:p>
        </w:tc>
        <w:tc>
          <w:tcPr>
            <w:tcW w:w="1985" w:type="dxa"/>
          </w:tcPr>
          <w:p w:rsidR="00EA6717" w:rsidRPr="008B0541" w:rsidRDefault="008B0541" w:rsidP="00EA6717">
            <w:pPr>
              <w:jc w:val="right"/>
            </w:pPr>
            <w:r w:rsidRPr="008B0541">
              <w:rPr>
                <w:rFonts w:eastAsiaTheme="majorEastAsia"/>
              </w:rPr>
              <w:t>36,000</w:t>
            </w:r>
            <w:r w:rsidR="00EA6717" w:rsidRPr="008B0541">
              <w:t>円</w:t>
            </w:r>
          </w:p>
        </w:tc>
      </w:tr>
      <w:tr w:rsidR="00EA6717" w:rsidTr="00EA6717">
        <w:tc>
          <w:tcPr>
            <w:tcW w:w="3539" w:type="dxa"/>
          </w:tcPr>
          <w:p w:rsidR="00EA6717" w:rsidRDefault="00EA6717" w:rsidP="00EA6717">
            <w:r>
              <w:rPr>
                <w:rFonts w:hint="eastAsia"/>
              </w:rPr>
              <w:t xml:space="preserve">　</w:t>
            </w:r>
            <w:r>
              <w:t xml:space="preserve">〃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学外</w:t>
            </w:r>
            <w:r>
              <w:rPr>
                <w:rFonts w:hint="eastAsia"/>
              </w:rPr>
              <w:t>)</w:t>
            </w:r>
            <w:r>
              <w:rPr>
                <w:sz w:val="18"/>
                <w:szCs w:val="18"/>
              </w:rPr>
              <w:t xml:space="preserve">  </w:t>
            </w:r>
            <w:r w:rsidRPr="00507E55">
              <w:rPr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６</w:t>
            </w:r>
            <w:r w:rsidRPr="00507E55">
              <w:rPr>
                <w:rFonts w:hint="eastAsia"/>
                <w:sz w:val="18"/>
                <w:szCs w:val="18"/>
              </w:rPr>
              <w:t>の経費区分</w:t>
            </w:r>
            <w:r w:rsidRPr="00507E55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</w:tcPr>
          <w:p w:rsidR="00EA6717" w:rsidRPr="008B0541" w:rsidRDefault="00EA6717" w:rsidP="00EA6717">
            <w:r w:rsidRPr="008B0541">
              <w:t xml:space="preserve">　　　　</w:t>
            </w:r>
            <w:r w:rsidR="008B0541" w:rsidRPr="008B0541">
              <w:t>時間</w:t>
            </w:r>
          </w:p>
        </w:tc>
        <w:tc>
          <w:tcPr>
            <w:tcW w:w="1701" w:type="dxa"/>
          </w:tcPr>
          <w:p w:rsidR="00EA6717" w:rsidRPr="008B0541" w:rsidRDefault="008B0541" w:rsidP="00EA6717">
            <w:pPr>
              <w:jc w:val="right"/>
            </w:pPr>
            <w:r w:rsidRPr="008B0541">
              <w:t>720</w:t>
            </w:r>
            <w:r w:rsidR="00EA6717" w:rsidRPr="008B0541">
              <w:t>円</w:t>
            </w:r>
          </w:p>
        </w:tc>
        <w:tc>
          <w:tcPr>
            <w:tcW w:w="1985" w:type="dxa"/>
          </w:tcPr>
          <w:p w:rsidR="00EA6717" w:rsidRPr="008B0541" w:rsidRDefault="00EA6717" w:rsidP="00EA6717">
            <w:pPr>
              <w:jc w:val="right"/>
            </w:pPr>
            <w:r w:rsidRPr="008B0541">
              <w:t>円</w:t>
            </w:r>
          </w:p>
        </w:tc>
      </w:tr>
      <w:tr w:rsidR="00EA6717" w:rsidTr="00EA6717">
        <w:tc>
          <w:tcPr>
            <w:tcW w:w="3539" w:type="dxa"/>
          </w:tcPr>
          <w:p w:rsidR="00EA6717" w:rsidRDefault="00EA6717" w:rsidP="00EA6717">
            <w:r>
              <w:rPr>
                <w:rFonts w:hint="eastAsia"/>
              </w:rPr>
              <w:t>初回</w:t>
            </w:r>
            <w:r>
              <w:t>講習料</w:t>
            </w:r>
          </w:p>
        </w:tc>
        <w:tc>
          <w:tcPr>
            <w:tcW w:w="1559" w:type="dxa"/>
          </w:tcPr>
          <w:p w:rsidR="00EA6717" w:rsidRPr="008B0541" w:rsidRDefault="00EA6717" w:rsidP="00EA6717">
            <w:r w:rsidRPr="008B0541">
              <w:t xml:space="preserve">　　　</w:t>
            </w:r>
            <w:r w:rsidR="008B0541" w:rsidRPr="008B0541">
              <w:rPr>
                <w:rFonts w:eastAsiaTheme="majorEastAsia"/>
              </w:rPr>
              <w:t>1</w:t>
            </w:r>
            <w:r w:rsidRPr="008B0541">
              <w:t>人</w:t>
            </w:r>
          </w:p>
        </w:tc>
        <w:tc>
          <w:tcPr>
            <w:tcW w:w="1701" w:type="dxa"/>
          </w:tcPr>
          <w:p w:rsidR="00EA6717" w:rsidRPr="008B0541" w:rsidRDefault="008B0541" w:rsidP="00EA6717">
            <w:pPr>
              <w:jc w:val="right"/>
            </w:pPr>
            <w:r w:rsidRPr="008B0541">
              <w:t>1</w:t>
            </w:r>
            <w:r w:rsidR="00EA6717" w:rsidRPr="008B0541">
              <w:t>0,000</w:t>
            </w:r>
            <w:r w:rsidR="00EA6717" w:rsidRPr="008B0541">
              <w:t>円</w:t>
            </w:r>
          </w:p>
        </w:tc>
        <w:tc>
          <w:tcPr>
            <w:tcW w:w="1985" w:type="dxa"/>
          </w:tcPr>
          <w:p w:rsidR="00EA6717" w:rsidRPr="008B0541" w:rsidRDefault="008B0541" w:rsidP="00EA6717">
            <w:pPr>
              <w:jc w:val="right"/>
            </w:pPr>
            <w:r w:rsidRPr="008B0541">
              <w:rPr>
                <w:rFonts w:eastAsiaTheme="majorEastAsia"/>
              </w:rPr>
              <w:t>1</w:t>
            </w:r>
            <w:r w:rsidR="00054DFA" w:rsidRPr="008B0541">
              <w:rPr>
                <w:rFonts w:eastAsiaTheme="majorEastAsia"/>
              </w:rPr>
              <w:t>0,000</w:t>
            </w:r>
            <w:r w:rsidR="00EA6717" w:rsidRPr="008B0541">
              <w:t>円</w:t>
            </w:r>
          </w:p>
        </w:tc>
      </w:tr>
      <w:tr w:rsidR="00EA6717" w:rsidTr="00EA6717">
        <w:tc>
          <w:tcPr>
            <w:tcW w:w="6799" w:type="dxa"/>
            <w:gridSpan w:val="3"/>
          </w:tcPr>
          <w:p w:rsidR="00EA6717" w:rsidRPr="008B0541" w:rsidRDefault="00EA6717" w:rsidP="00EA6717">
            <w:pPr>
              <w:jc w:val="center"/>
            </w:pPr>
            <w:r w:rsidRPr="008B0541">
              <w:t>合計</w:t>
            </w:r>
          </w:p>
        </w:tc>
        <w:tc>
          <w:tcPr>
            <w:tcW w:w="1985" w:type="dxa"/>
          </w:tcPr>
          <w:p w:rsidR="00EA6717" w:rsidRPr="008B0541" w:rsidRDefault="008B0541" w:rsidP="00EA6717">
            <w:pPr>
              <w:jc w:val="right"/>
            </w:pPr>
            <w:r w:rsidRPr="008B0541">
              <w:rPr>
                <w:rFonts w:eastAsiaTheme="majorEastAsia"/>
              </w:rPr>
              <w:t>46</w:t>
            </w:r>
            <w:r w:rsidR="00054DFA" w:rsidRPr="008B0541">
              <w:rPr>
                <w:rFonts w:eastAsiaTheme="majorEastAsia"/>
              </w:rPr>
              <w:t>,000</w:t>
            </w:r>
            <w:r w:rsidR="00EA6717" w:rsidRPr="008B0541">
              <w:t>円</w:t>
            </w:r>
          </w:p>
        </w:tc>
      </w:tr>
    </w:tbl>
    <w:p w:rsidR="00EA6717" w:rsidRPr="00B6736F" w:rsidRDefault="00EA6717" w:rsidP="00502E4C"/>
    <w:sectPr w:rsidR="00EA6717" w:rsidRPr="00B6736F" w:rsidSect="00881843">
      <w:pgSz w:w="11906" w:h="16838" w:code="9"/>
      <w:pgMar w:top="1418" w:right="1701" w:bottom="170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7E1" w:rsidRDefault="00F907E1" w:rsidP="00E7107E">
      <w:r>
        <w:separator/>
      </w:r>
    </w:p>
  </w:endnote>
  <w:endnote w:type="continuationSeparator" w:id="0">
    <w:p w:rsidR="00F907E1" w:rsidRDefault="00F907E1" w:rsidP="00E7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7E1" w:rsidRDefault="00F907E1" w:rsidP="00E7107E">
      <w:r>
        <w:separator/>
      </w:r>
    </w:p>
  </w:footnote>
  <w:footnote w:type="continuationSeparator" w:id="0">
    <w:p w:rsidR="00F907E1" w:rsidRDefault="00F907E1" w:rsidP="00E7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6649A6"/>
    <w:multiLevelType w:val="hybridMultilevel"/>
    <w:tmpl w:val="89888DF6"/>
    <w:lvl w:ilvl="0" w:tplc="E7A43B84">
      <w:numFmt w:val="bullet"/>
      <w:lvlText w:val="■"/>
      <w:lvlJc w:val="left"/>
      <w:pPr>
        <w:ind w:left="23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19"/>
    <w:rsid w:val="00004B9B"/>
    <w:rsid w:val="00054DFA"/>
    <w:rsid w:val="000A66F0"/>
    <w:rsid w:val="000A7F50"/>
    <w:rsid w:val="000C1E19"/>
    <w:rsid w:val="000F5EF3"/>
    <w:rsid w:val="001746E6"/>
    <w:rsid w:val="00256DC7"/>
    <w:rsid w:val="00355022"/>
    <w:rsid w:val="00502E4C"/>
    <w:rsid w:val="00507E55"/>
    <w:rsid w:val="005304CF"/>
    <w:rsid w:val="00551254"/>
    <w:rsid w:val="005B2443"/>
    <w:rsid w:val="00604992"/>
    <w:rsid w:val="00670C21"/>
    <w:rsid w:val="006B4DDC"/>
    <w:rsid w:val="00881843"/>
    <w:rsid w:val="008B0541"/>
    <w:rsid w:val="009248E7"/>
    <w:rsid w:val="00963CBC"/>
    <w:rsid w:val="00AD73C8"/>
    <w:rsid w:val="00B6736F"/>
    <w:rsid w:val="00B90FE2"/>
    <w:rsid w:val="00BF0BDF"/>
    <w:rsid w:val="00D32710"/>
    <w:rsid w:val="00D66CB3"/>
    <w:rsid w:val="00DA4E11"/>
    <w:rsid w:val="00E7107E"/>
    <w:rsid w:val="00EA6717"/>
    <w:rsid w:val="00F16D68"/>
    <w:rsid w:val="00F2591F"/>
    <w:rsid w:val="00F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A6884C"/>
  <w15:chartTrackingRefBased/>
  <w15:docId w15:val="{D3F0C5A2-B33A-42E2-A4E5-5A805EF6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6C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710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107E"/>
  </w:style>
  <w:style w:type="paragraph" w:styleId="a8">
    <w:name w:val="footer"/>
    <w:basedOn w:val="a"/>
    <w:link w:val="a9"/>
    <w:uiPriority w:val="99"/>
    <w:unhideWhenUsed/>
    <w:rsid w:val="00E710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107E"/>
  </w:style>
  <w:style w:type="paragraph" w:styleId="aa">
    <w:name w:val="List Paragraph"/>
    <w:basedOn w:val="a"/>
    <w:uiPriority w:val="34"/>
    <w:qFormat/>
    <w:rsid w:val="008B05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131B7-9C4C-4C26-A9A3-BB95851B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35C659C8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勇樹雄</dc:creator>
  <cp:keywords/>
  <dc:description/>
  <cp:lastModifiedBy>藤村　綾</cp:lastModifiedBy>
  <cp:revision>3</cp:revision>
  <cp:lastPrinted>2017-01-24T03:00:00Z</cp:lastPrinted>
  <dcterms:created xsi:type="dcterms:W3CDTF">2020-04-30T06:11:00Z</dcterms:created>
  <dcterms:modified xsi:type="dcterms:W3CDTF">2020-04-30T06:11:00Z</dcterms:modified>
</cp:coreProperties>
</file>