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A1" w:rsidRPr="00991F4A" w:rsidRDefault="00E9372B" w:rsidP="00CB31AD"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366395</wp:posOffset>
                </wp:positionV>
                <wp:extent cx="3429000" cy="12477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東京工業大学</w:t>
                            </w:r>
                            <w:r w:rsidR="002F411B"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 xml:space="preserve">　</w:t>
                            </w:r>
                            <w:r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大学</w:t>
                            </w:r>
                            <w:r w:rsidRPr="00E9372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院</w:t>
                            </w:r>
                          </w:p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9372B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E9372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.55pt;margin-top:28.85pt;width:270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" stroked="f">
                <v:textbox inset="5.85pt,.7pt,5.85pt,.7pt">
                  <w:txbxContent>
                    <w:p w:rsidR="008247A1" w:rsidRPr="00B77F9D" w:rsidRDefault="008247A1" w:rsidP="008247A1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>東京工業大学</w:t>
                      </w:r>
                      <w:r w:rsidR="002F411B"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 xml:space="preserve">　</w:t>
                      </w:r>
                      <w:r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>大学</w:t>
                      </w:r>
                      <w:r w:rsidRPr="00E9372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2"/>
                        </w:rPr>
                        <w:t>院</w:t>
                      </w:r>
                    </w:p>
                    <w:p w:rsidR="008247A1" w:rsidRPr="00B77F9D" w:rsidRDefault="008247A1" w:rsidP="008247A1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E9372B">
                        <w:rPr>
                          <w:rFonts w:hint="eastAsia"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E9372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8247A1">
        <w:trPr>
          <w:trHeight w:val="180"/>
        </w:trPr>
        <w:tc>
          <w:tcPr>
            <w:tcW w:w="1260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260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8247A1">
        <w:trPr>
          <w:trHeight w:val="1067"/>
        </w:trPr>
        <w:tc>
          <w:tcPr>
            <w:tcW w:w="1260" w:type="dxa"/>
          </w:tcPr>
          <w:p w:rsidR="008247A1" w:rsidRDefault="008247A1" w:rsidP="008247A1"/>
        </w:tc>
        <w:tc>
          <w:tcPr>
            <w:tcW w:w="1260" w:type="dxa"/>
          </w:tcPr>
          <w:p w:rsidR="008247A1" w:rsidRDefault="008247A1" w:rsidP="008247A1"/>
        </w:tc>
      </w:tr>
    </w:tbl>
    <w:p w:rsidR="008247A1" w:rsidRPr="00F37300" w:rsidRDefault="008247A1" w:rsidP="008247A1">
      <w:pPr>
        <w:spacing w:beforeLines="50" w:before="207"/>
        <w:jc w:val="right"/>
        <w:rPr>
          <w:sz w:val="18"/>
          <w:szCs w:val="18"/>
        </w:rPr>
      </w:pPr>
      <w:r w:rsidRPr="00F37300">
        <w:rPr>
          <w:rFonts w:hint="eastAsia"/>
          <w:sz w:val="18"/>
          <w:szCs w:val="18"/>
        </w:rPr>
        <w:t xml:space="preserve">平成　　　年　</w:t>
      </w:r>
      <w:bookmarkStart w:id="0" w:name="_GoBack"/>
      <w:bookmarkEnd w:id="0"/>
      <w:r w:rsidRPr="00F37300">
        <w:rPr>
          <w:rFonts w:hint="eastAsia"/>
          <w:sz w:val="18"/>
          <w:szCs w:val="18"/>
        </w:rPr>
        <w:t xml:space="preserve">　　月　　　日</w:t>
      </w:r>
    </w:p>
    <w:p w:rsidR="008247A1" w:rsidRDefault="008247A1" w:rsidP="008247A1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:rsidR="008247A1" w:rsidRPr="00F37300" w:rsidRDefault="008247A1" w:rsidP="008247A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>専攻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8247A1" w:rsidRPr="00F37300" w:rsidRDefault="008247A1" w:rsidP="008247A1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8247A1" w:rsidRPr="005E62C8" w:rsidRDefault="008247A1" w:rsidP="002A4959">
      <w:pPr>
        <w:spacing w:beforeLines="50" w:before="207" w:afterLines="100" w:after="415"/>
        <w:ind w:firstLineChars="100" w:firstLine="182"/>
        <w:rPr>
          <w:sz w:val="19"/>
          <w:szCs w:val="19"/>
        </w:rPr>
      </w:pPr>
      <w:r w:rsidRPr="005E62C8">
        <w:rPr>
          <w:rFonts w:hint="eastAsia"/>
          <w:sz w:val="19"/>
          <w:szCs w:val="19"/>
        </w:rPr>
        <w:t>私は、本年度東京工業大学大学院における下記の科目を履修したいので、許可下さるようお願いします。</w:t>
      </w:r>
    </w:p>
    <w:p w:rsidR="008247A1" w:rsidRPr="00CB31AD" w:rsidRDefault="008247A1" w:rsidP="008247A1">
      <w:pPr>
        <w:pStyle w:val="a3"/>
        <w:spacing w:afterLines="150" w:after="622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8247A1" w:rsidRPr="00F37300">
        <w:trPr>
          <w:trHeight w:val="360"/>
        </w:trPr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662D5A">
              <w:rPr>
                <w:rFonts w:hint="eastAsia"/>
                <w:spacing w:val="45"/>
                <w:kern w:val="0"/>
                <w:sz w:val="19"/>
                <w:szCs w:val="19"/>
                <w:fitText w:val="1032" w:id="-1552146432"/>
              </w:rPr>
              <w:t>研究科</w:t>
            </w:r>
            <w:r w:rsidRPr="00662D5A">
              <w:rPr>
                <w:rFonts w:hint="eastAsia"/>
                <w:spacing w:val="1"/>
                <w:kern w:val="0"/>
                <w:sz w:val="19"/>
                <w:szCs w:val="19"/>
                <w:fitText w:val="1032" w:id="-1552146432"/>
              </w:rPr>
              <w:t>名</w:t>
            </w:r>
          </w:p>
        </w:tc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6431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6431"/>
              </w:rPr>
              <w:t>名</w:t>
            </w:r>
          </w:p>
        </w:tc>
        <w:tc>
          <w:tcPr>
            <w:tcW w:w="2160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662D5A">
              <w:rPr>
                <w:rFonts w:hint="eastAsia"/>
                <w:spacing w:val="32"/>
                <w:kern w:val="0"/>
                <w:sz w:val="19"/>
                <w:szCs w:val="19"/>
                <w:fitText w:val="1720" w:id="-1552146430"/>
              </w:rPr>
              <w:t>履修希望科目</w:t>
            </w:r>
            <w:r w:rsidRPr="00662D5A">
              <w:rPr>
                <w:rFonts w:hint="eastAsia"/>
                <w:spacing w:val="3"/>
                <w:kern w:val="0"/>
                <w:sz w:val="19"/>
                <w:szCs w:val="19"/>
                <w:fitText w:val="1720" w:id="-1552146430"/>
              </w:rPr>
              <w:t>名</w:t>
            </w:r>
          </w:p>
        </w:tc>
        <w:tc>
          <w:tcPr>
            <w:tcW w:w="592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Default="008247A1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F37300" w:rsidRPr="008247A1" w:rsidRDefault="00016CF0" w:rsidP="00CB31AD">
      <w:r>
        <w:rPr>
          <w:rFonts w:hint="eastAsia"/>
        </w:rPr>
        <w:t>※初回の授業の際、他大学生である旨、授業担当教員に申し出ること。</w:t>
      </w:r>
    </w:p>
    <w:sectPr w:rsidR="00F37300" w:rsidRP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2" w:rsidRDefault="00690982" w:rsidP="002F411B">
      <w:r>
        <w:separator/>
      </w:r>
    </w:p>
  </w:endnote>
  <w:endnote w:type="continuationSeparator" w:id="0">
    <w:p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2" w:rsidRDefault="00690982" w:rsidP="002F411B">
      <w:r>
        <w:separator/>
      </w:r>
    </w:p>
  </w:footnote>
  <w:footnote w:type="continuationSeparator" w:id="0">
    <w:p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D"/>
    <w:rsid w:val="00016CF0"/>
    <w:rsid w:val="00043C79"/>
    <w:rsid w:val="002968AE"/>
    <w:rsid w:val="002A4959"/>
    <w:rsid w:val="002F411B"/>
    <w:rsid w:val="0031721A"/>
    <w:rsid w:val="003749B3"/>
    <w:rsid w:val="004C4BC9"/>
    <w:rsid w:val="005E62C8"/>
    <w:rsid w:val="00662D5A"/>
    <w:rsid w:val="00690982"/>
    <w:rsid w:val="008247A1"/>
    <w:rsid w:val="008C6965"/>
    <w:rsid w:val="00991F4A"/>
    <w:rsid w:val="00B77F9D"/>
    <w:rsid w:val="00C07830"/>
    <w:rsid w:val="00CB31AD"/>
    <w:rsid w:val="00CF608F"/>
    <w:rsid w:val="00D44D07"/>
    <w:rsid w:val="00DE1695"/>
    <w:rsid w:val="00E9372B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A4C5B85D</Template>
  <TotalTime>5</TotalTime>
  <Pages>1</Pages>
  <Words>198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森澤　祥子</cp:lastModifiedBy>
  <cp:revision>6</cp:revision>
  <cp:lastPrinted>2017-04-04T07:54:00Z</cp:lastPrinted>
  <dcterms:created xsi:type="dcterms:W3CDTF">2015-03-31T07:35:00Z</dcterms:created>
  <dcterms:modified xsi:type="dcterms:W3CDTF">2017-04-04T07:55:00Z</dcterms:modified>
</cp:coreProperties>
</file>